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CC" w:rsidRDefault="00A207CC" w:rsidP="00713F59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 w:rsidRPr="00713F59">
        <w:rPr>
          <w:rFonts w:ascii="Arial" w:hAnsi="Arial" w:cs="Arial"/>
          <w:b/>
          <w:bCs/>
          <w:sz w:val="32"/>
          <w:szCs w:val="32"/>
        </w:rPr>
        <w:t xml:space="preserve">Pracovní list – 17. 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Pr="00713F59">
        <w:rPr>
          <w:rFonts w:ascii="Arial" w:hAnsi="Arial" w:cs="Arial"/>
          <w:b/>
          <w:bCs/>
          <w:sz w:val="32"/>
          <w:szCs w:val="32"/>
        </w:rPr>
        <w:t xml:space="preserve"> první polovina 18.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713F59">
        <w:rPr>
          <w:rFonts w:ascii="Arial" w:hAnsi="Arial" w:cs="Arial"/>
          <w:b/>
          <w:bCs/>
          <w:sz w:val="32"/>
          <w:szCs w:val="32"/>
        </w:rPr>
        <w:t>toletí</w:t>
      </w:r>
    </w:p>
    <w:p w:rsidR="00A207CC" w:rsidRDefault="00A207CC" w:rsidP="00713F59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:rsidR="00A207CC" w:rsidRPr="005C66E6" w:rsidRDefault="00A207CC" w:rsidP="00713F59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66E6">
        <w:rPr>
          <w:rFonts w:ascii="Arial" w:hAnsi="Arial" w:cs="Arial"/>
          <w:b/>
          <w:bCs/>
          <w:sz w:val="28"/>
          <w:szCs w:val="28"/>
        </w:rPr>
        <w:t>1, Vylušti.</w:t>
      </w:r>
    </w:p>
    <w:p w:rsidR="00A207CC" w:rsidRPr="00713F59" w:rsidRDefault="00A207CC" w:rsidP="00713F59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tbl>
      <w:tblPr>
        <w:tblW w:w="112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7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1, Kdo oslaboval pravomoci českých úřadů.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2, Jaké náboženství podporovali Habsburkové?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3, Významný trh konaný jednou za rok.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4, Jan Sladký ...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 xml:space="preserve">5, Obydlí šlechty.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6, Kdo se nesměl ženit, stěh</w:t>
            </w:r>
            <w:r w:rsidRPr="006A595F">
              <w:rPr>
                <w:color w:val="000000"/>
                <w:lang w:eastAsia="cs-CZ"/>
              </w:rPr>
              <w:t>ovat, prodat své pole…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6A595F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A207CC" w:rsidRDefault="00A207CC"/>
    <w:p w:rsidR="00A207CC" w:rsidRDefault="00A207CC">
      <w:r>
        <w:t>Tajenka: _________________________________</w:t>
      </w:r>
    </w:p>
    <w:p w:rsidR="00A207CC" w:rsidRDefault="00A207CC"/>
    <w:p w:rsidR="00A207CC" w:rsidRPr="005C66E6" w:rsidRDefault="00A207CC">
      <w:pPr>
        <w:rPr>
          <w:rFonts w:ascii="Arial" w:hAnsi="Arial" w:cs="Arial"/>
          <w:b/>
          <w:bCs/>
          <w:sz w:val="28"/>
          <w:szCs w:val="28"/>
        </w:rPr>
      </w:pPr>
      <w:r w:rsidRPr="005C66E6">
        <w:rPr>
          <w:rFonts w:ascii="Arial" w:hAnsi="Arial" w:cs="Arial"/>
          <w:b/>
          <w:bCs/>
          <w:sz w:val="28"/>
          <w:szCs w:val="28"/>
        </w:rPr>
        <w:t>2, Seřaď jednotlivé slohy podle doby vzniku.</w:t>
      </w:r>
    </w:p>
    <w:p w:rsidR="00A207CC" w:rsidRDefault="00A207CC" w:rsidP="00713F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gotika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baroko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románský sloh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renesanční sloh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</w:p>
    <w:p w:rsidR="00A207CC" w:rsidRPr="005C66E6" w:rsidRDefault="00A207CC" w:rsidP="00713F59">
      <w:pPr>
        <w:rPr>
          <w:rFonts w:ascii="Arial" w:hAnsi="Arial" w:cs="Arial"/>
          <w:b/>
          <w:bCs/>
          <w:sz w:val="28"/>
          <w:szCs w:val="28"/>
        </w:rPr>
      </w:pPr>
      <w:r w:rsidRPr="005C66E6">
        <w:rPr>
          <w:rFonts w:ascii="Arial" w:hAnsi="Arial" w:cs="Arial"/>
          <w:b/>
          <w:bCs/>
          <w:sz w:val="28"/>
          <w:szCs w:val="28"/>
        </w:rPr>
        <w:t>3, Doplň nebo zakroužkuj.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Baroko se k nám dostalo z  ___________________ .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Nahradil dosavadní ___________________ sloh.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Baroko bylo silně spjato s ________________ vírou.</w:t>
      </w:r>
    </w:p>
    <w:p w:rsidR="00A207CC" w:rsidRDefault="00A207CC" w:rsidP="005C66E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barokním slohu se stavěly hlavně _____________ stavby – kaple, kostely, chrámy a kláštery.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Umělci se snažili zachytit výrazy a nálady svých postav: např. ____________________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náměstí se stavěly _____________ sloupy.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 - nástěnné nebo stropní malby.</w:t>
      </w:r>
    </w:p>
    <w:p w:rsidR="00A207CC" w:rsidRDefault="00A207CC" w:rsidP="00713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Typické znaky:   </w:t>
      </w:r>
    </w:p>
    <w:p w:rsidR="00A207CC" w:rsidRPr="00C100FD" w:rsidRDefault="00A207CC" w:rsidP="00C100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100FD">
        <w:rPr>
          <w:rFonts w:ascii="Arial" w:hAnsi="Arial" w:cs="Arial"/>
          <w:i/>
          <w:iCs/>
          <w:sz w:val="28"/>
          <w:szCs w:val="28"/>
        </w:rPr>
        <w:t>hodně – málo</w:t>
      </w:r>
      <w:r w:rsidRPr="00C100FD">
        <w:rPr>
          <w:rFonts w:ascii="Arial" w:hAnsi="Arial" w:cs="Arial"/>
          <w:sz w:val="28"/>
          <w:szCs w:val="28"/>
        </w:rPr>
        <w:t xml:space="preserve"> ozdob.</w:t>
      </w:r>
    </w:p>
    <w:p w:rsidR="00A207CC" w:rsidRPr="00C100FD" w:rsidRDefault="00A207CC" w:rsidP="00C100F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100FD">
        <w:rPr>
          <w:rFonts w:ascii="Arial" w:hAnsi="Arial" w:cs="Arial"/>
          <w:sz w:val="28"/>
          <w:szCs w:val="28"/>
        </w:rPr>
        <w:t xml:space="preserve">ve vnitřní výzdobě se užívalo mnoho </w:t>
      </w:r>
      <w:r w:rsidRPr="00C100FD">
        <w:rPr>
          <w:rFonts w:ascii="Arial" w:hAnsi="Arial" w:cs="Arial"/>
          <w:i/>
          <w:iCs/>
          <w:sz w:val="28"/>
          <w:szCs w:val="28"/>
        </w:rPr>
        <w:t>vápence – mramoru</w:t>
      </w:r>
    </w:p>
    <w:p w:rsidR="00A207CC" w:rsidRDefault="00A207CC" w:rsidP="00C100FD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C100FD">
        <w:rPr>
          <w:rFonts w:ascii="Arial" w:hAnsi="Arial" w:cs="Arial"/>
          <w:i/>
          <w:iCs/>
          <w:sz w:val="28"/>
          <w:szCs w:val="28"/>
        </w:rPr>
        <w:t xml:space="preserve">andělíčky </w:t>
      </w:r>
      <w:r>
        <w:rPr>
          <w:rFonts w:ascii="Arial" w:hAnsi="Arial" w:cs="Arial"/>
          <w:i/>
          <w:iCs/>
          <w:sz w:val="28"/>
          <w:szCs w:val="28"/>
        </w:rPr>
        <w:t>–</w:t>
      </w:r>
      <w:r w:rsidRPr="00C100FD">
        <w:rPr>
          <w:rFonts w:ascii="Arial" w:hAnsi="Arial" w:cs="Arial"/>
          <w:i/>
          <w:iCs/>
          <w:sz w:val="28"/>
          <w:szCs w:val="28"/>
        </w:rPr>
        <w:t xml:space="preserve"> čertíky</w:t>
      </w:r>
    </w:p>
    <w:p w:rsidR="00A207CC" w:rsidRDefault="00A207CC" w:rsidP="00C10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Barokní hudba se hrála v _____________________________ .</w:t>
      </w:r>
    </w:p>
    <w:p w:rsidR="00A207CC" w:rsidRDefault="00A207CC" w:rsidP="00C10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Známé úsloví: Co Čech – to ______________ .</w:t>
      </w:r>
    </w:p>
    <w:p w:rsidR="00A207CC" w:rsidRDefault="00A207CC" w:rsidP="00C10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Okázalé církevní slavnosti - _______________________ .</w:t>
      </w:r>
    </w:p>
    <w:p w:rsidR="00A207CC" w:rsidRDefault="00A207CC" w:rsidP="00C10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Poutní místa (2): ______________________________________________</w:t>
      </w:r>
    </w:p>
    <w:p w:rsidR="00A207CC" w:rsidRDefault="00A207CC" w:rsidP="00C100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Nejuctívanější svatý: _______________________________ .</w:t>
      </w:r>
    </w:p>
    <w:p w:rsidR="00A207CC" w:rsidRPr="005C66E6" w:rsidRDefault="00A207CC" w:rsidP="00C100FD">
      <w:pPr>
        <w:rPr>
          <w:rFonts w:ascii="Arial" w:hAnsi="Arial" w:cs="Arial"/>
          <w:b/>
          <w:bCs/>
          <w:sz w:val="28"/>
          <w:szCs w:val="28"/>
        </w:rPr>
      </w:pPr>
    </w:p>
    <w:p w:rsidR="00A207CC" w:rsidRPr="005C66E6" w:rsidRDefault="00A207CC">
      <w:pPr>
        <w:rPr>
          <w:rFonts w:ascii="Arial" w:hAnsi="Arial" w:cs="Arial"/>
          <w:b/>
          <w:bCs/>
          <w:sz w:val="28"/>
          <w:szCs w:val="28"/>
        </w:rPr>
      </w:pPr>
      <w:r w:rsidRPr="005C66E6">
        <w:rPr>
          <w:rFonts w:ascii="Arial" w:hAnsi="Arial" w:cs="Arial"/>
          <w:b/>
          <w:bCs/>
          <w:sz w:val="28"/>
          <w:szCs w:val="28"/>
        </w:rPr>
        <w:t>4, Zeleně podtrhni letopočty, které patří do období baroka v českých zemí</w:t>
      </w:r>
      <w:r>
        <w:rPr>
          <w:rFonts w:ascii="Arial" w:hAnsi="Arial" w:cs="Arial"/>
          <w:b/>
          <w:bCs/>
          <w:sz w:val="28"/>
          <w:szCs w:val="28"/>
        </w:rPr>
        <w:t>ch</w:t>
      </w:r>
      <w:r w:rsidRPr="005C66E6">
        <w:rPr>
          <w:rFonts w:ascii="Arial" w:hAnsi="Arial" w:cs="Arial"/>
          <w:b/>
          <w:bCs/>
          <w:sz w:val="28"/>
          <w:szCs w:val="28"/>
        </w:rPr>
        <w:t>.</w:t>
      </w:r>
    </w:p>
    <w:p w:rsidR="00A207CC" w:rsidRPr="005C66E6" w:rsidRDefault="00A207CC" w:rsidP="005C66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1536, 1723, 1694, 1780, 1621, 1453, 1708, 1605</w:t>
      </w:r>
    </w:p>
    <w:p w:rsidR="00A207CC" w:rsidRPr="00DC27A9" w:rsidRDefault="00A207CC">
      <w:pPr>
        <w:rPr>
          <w:rFonts w:ascii="Arial" w:hAnsi="Arial" w:cs="Arial"/>
          <w:b/>
          <w:bCs/>
          <w:sz w:val="28"/>
          <w:szCs w:val="28"/>
        </w:rPr>
      </w:pPr>
    </w:p>
    <w:p w:rsidR="00A207CC" w:rsidRDefault="00A207CC">
      <w:pPr>
        <w:rPr>
          <w:rFonts w:ascii="Arial" w:hAnsi="Arial" w:cs="Arial"/>
          <w:b/>
          <w:bCs/>
          <w:sz w:val="28"/>
          <w:szCs w:val="28"/>
        </w:rPr>
      </w:pPr>
      <w:r w:rsidRPr="00DC27A9">
        <w:rPr>
          <w:rFonts w:ascii="Arial" w:hAnsi="Arial" w:cs="Arial"/>
          <w:b/>
          <w:bCs/>
          <w:sz w:val="28"/>
          <w:szCs w:val="28"/>
        </w:rPr>
        <w:t>5, V rébusu zjistěte jména tří nejslavnějších poutních míst.</w:t>
      </w:r>
    </w:p>
    <w:p w:rsidR="00A207CC" w:rsidRDefault="00A207CC">
      <w:pPr>
        <w:rPr>
          <w:rFonts w:ascii="Arial" w:hAnsi="Arial" w:cs="Arial"/>
          <w:b/>
          <w:bCs/>
          <w:sz w:val="28"/>
          <w:szCs w:val="28"/>
        </w:rPr>
      </w:pPr>
    </w:p>
    <w:p w:rsidR="00A207CC" w:rsidRDefault="00A207CC" w:rsidP="003B36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1377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2.75pt;height:103.5pt;visibility:visible">
            <v:imagedata r:id="rId7" o:title="" croptop="10201f" cropbottom="37787f" cropleft="4426f" cropright="20928f"/>
          </v:shape>
        </w:pict>
      </w:r>
    </w:p>
    <w:p w:rsidR="00A207CC" w:rsidRDefault="00A207CC" w:rsidP="003B36A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__________________________________________________________________</w:t>
      </w:r>
    </w:p>
    <w:p w:rsidR="00A207CC" w:rsidRDefault="00A207CC" w:rsidP="003B36AB">
      <w:pPr>
        <w:rPr>
          <w:rFonts w:ascii="Arial" w:hAnsi="Arial" w:cs="Arial"/>
          <w:b/>
          <w:bCs/>
          <w:sz w:val="28"/>
          <w:szCs w:val="28"/>
        </w:rPr>
      </w:pPr>
    </w:p>
    <w:p w:rsidR="00A207CC" w:rsidRDefault="00A207CC" w:rsidP="003B36AB">
      <w:pPr>
        <w:rPr>
          <w:rFonts w:ascii="Arial" w:hAnsi="Arial" w:cs="Arial"/>
          <w:b/>
          <w:bCs/>
          <w:sz w:val="28"/>
          <w:szCs w:val="28"/>
        </w:rPr>
      </w:pPr>
    </w:p>
    <w:p w:rsidR="00A207CC" w:rsidRDefault="00A207CC" w:rsidP="003B36AB">
      <w:pPr>
        <w:rPr>
          <w:rFonts w:ascii="Arial" w:hAnsi="Arial" w:cs="Arial"/>
          <w:b/>
          <w:bCs/>
          <w:sz w:val="28"/>
          <w:szCs w:val="28"/>
        </w:rPr>
      </w:pPr>
    </w:p>
    <w:p w:rsidR="00A207CC" w:rsidRDefault="00A207CC" w:rsidP="003B36AB">
      <w:pPr>
        <w:rPr>
          <w:rFonts w:ascii="Arial" w:hAnsi="Arial" w:cs="Arial"/>
          <w:b/>
          <w:bCs/>
          <w:sz w:val="28"/>
          <w:szCs w:val="28"/>
        </w:rPr>
      </w:pPr>
    </w:p>
    <w:p w:rsidR="00A207CC" w:rsidRDefault="00A207CC" w:rsidP="003B36A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6, Zeleně zakroužkuj pojmy, které patří k životu v barokní době.</w:t>
      </w:r>
    </w:p>
    <w:p w:rsidR="00A207CC" w:rsidRDefault="00A207CC" w:rsidP="003B36AB">
      <w:pPr>
        <w:rPr>
          <w:rFonts w:ascii="Arial" w:hAnsi="Arial" w:cs="Arial"/>
          <w:b/>
          <w:bCs/>
          <w:noProof/>
          <w:sz w:val="28"/>
          <w:szCs w:val="28"/>
          <w:lang w:eastAsia="cs-CZ"/>
        </w:rPr>
      </w:pPr>
      <w:r w:rsidRPr="00D91377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 id="obrázek 4" o:spid="_x0000_i1028" type="#_x0000_t75" style="width:493.5pt;height:220.5pt;visibility:visible">
            <v:imagedata r:id="rId8" o:title="" croptop="12715f" cropbottom="9865f" cropleft="5051f" cropright="6450f"/>
          </v:shape>
        </w:pict>
      </w:r>
    </w:p>
    <w:p w:rsidR="00A207CC" w:rsidRDefault="00A207CC" w:rsidP="00A041D1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:rsidR="00A207CC" w:rsidRDefault="00A207CC" w:rsidP="00A041D1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:rsidR="00A207CC" w:rsidRDefault="00A207CC" w:rsidP="00A041D1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Řešení:</w:t>
      </w:r>
    </w:p>
    <w:p w:rsidR="00A207CC" w:rsidRDefault="00A207CC" w:rsidP="00A041D1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:rsidR="00A207CC" w:rsidRPr="00A041D1" w:rsidRDefault="00A207CC" w:rsidP="00A041D1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C66E6">
        <w:rPr>
          <w:rFonts w:ascii="Arial" w:hAnsi="Arial" w:cs="Arial"/>
          <w:b/>
          <w:bCs/>
          <w:sz w:val="28"/>
          <w:szCs w:val="28"/>
        </w:rPr>
        <w:t>1, Vylušti.</w:t>
      </w:r>
    </w:p>
    <w:tbl>
      <w:tblPr>
        <w:tblW w:w="112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7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1, Kdo oslaboval pravomoci českých úřadů.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U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É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2, Jaké náboženství podporovali Habsburkové?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A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É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3, Významný trh konaný jednou za rok.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J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4, Jan Sladký ...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K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5, Obydlí šlechty (jednotné číslo)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Á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A207CC" w:rsidRPr="00532E74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6, Kdo se nesměl ženit, stěh</w:t>
            </w:r>
            <w:r w:rsidRPr="006A595F">
              <w:rPr>
                <w:color w:val="000000"/>
                <w:lang w:eastAsia="cs-CZ"/>
              </w:rPr>
              <w:t>ovat, prodat své pole…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 w:rsidRPr="006A595F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P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Í</w:t>
            </w:r>
            <w:r w:rsidRPr="006A595F">
              <w:rPr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07CC" w:rsidRPr="006A595F" w:rsidRDefault="00A207CC" w:rsidP="008C56A8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A207CC" w:rsidRDefault="00A207CC" w:rsidP="00A041D1"/>
    <w:p w:rsidR="00A207CC" w:rsidRDefault="00A207CC" w:rsidP="00A041D1">
      <w:r>
        <w:t>Tajenka: _________________________________</w:t>
      </w:r>
    </w:p>
    <w:p w:rsidR="00A207CC" w:rsidRDefault="00A207CC" w:rsidP="00A041D1"/>
    <w:p w:rsidR="00A207CC" w:rsidRPr="005C66E6" w:rsidRDefault="00A207CC" w:rsidP="00A041D1">
      <w:pPr>
        <w:rPr>
          <w:rFonts w:ascii="Arial" w:hAnsi="Arial" w:cs="Arial"/>
          <w:b/>
          <w:bCs/>
          <w:sz w:val="28"/>
          <w:szCs w:val="28"/>
        </w:rPr>
      </w:pPr>
      <w:r w:rsidRPr="005C66E6">
        <w:rPr>
          <w:rFonts w:ascii="Arial" w:hAnsi="Arial" w:cs="Arial"/>
          <w:b/>
          <w:bCs/>
          <w:sz w:val="28"/>
          <w:szCs w:val="28"/>
        </w:rPr>
        <w:t>2, Seřaď jednotlivé slohy podle doby vzniku.</w:t>
      </w:r>
    </w:p>
    <w:p w:rsidR="00A207CC" w:rsidRDefault="00A207CC" w:rsidP="00A041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gotika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baroko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románský sloh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renesanční sloh</w:t>
      </w:r>
    </w:p>
    <w:p w:rsidR="00A207CC" w:rsidRPr="00A041D1" w:rsidRDefault="00A207CC" w:rsidP="00A041D1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A041D1">
        <w:rPr>
          <w:rFonts w:ascii="Arial" w:hAnsi="Arial" w:cs="Arial"/>
          <w:color w:val="FF0000"/>
          <w:sz w:val="28"/>
          <w:szCs w:val="28"/>
        </w:rPr>
        <w:t>románský sloh, gotika, renesanční sloh, baroko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</w:p>
    <w:p w:rsidR="00A207CC" w:rsidRPr="005C66E6" w:rsidRDefault="00A207CC" w:rsidP="00A041D1">
      <w:pPr>
        <w:rPr>
          <w:rFonts w:ascii="Arial" w:hAnsi="Arial" w:cs="Arial"/>
          <w:b/>
          <w:bCs/>
          <w:sz w:val="28"/>
          <w:szCs w:val="28"/>
        </w:rPr>
      </w:pPr>
      <w:r w:rsidRPr="005C66E6">
        <w:rPr>
          <w:rFonts w:ascii="Arial" w:hAnsi="Arial" w:cs="Arial"/>
          <w:b/>
          <w:bCs/>
          <w:sz w:val="28"/>
          <w:szCs w:val="28"/>
        </w:rPr>
        <w:t>3, Doplň nebo zakroužkuj.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Baroko se k nám dostalo z  </w:t>
      </w:r>
      <w:r>
        <w:rPr>
          <w:rFonts w:ascii="Arial" w:hAnsi="Arial" w:cs="Arial"/>
          <w:color w:val="FF0000"/>
          <w:sz w:val="28"/>
          <w:szCs w:val="28"/>
        </w:rPr>
        <w:t>Itálie</w:t>
      </w:r>
      <w:r>
        <w:rPr>
          <w:rFonts w:ascii="Arial" w:hAnsi="Arial" w:cs="Arial"/>
          <w:sz w:val="28"/>
          <w:szCs w:val="28"/>
        </w:rPr>
        <w:t>.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Nahradil dosavadní </w:t>
      </w:r>
      <w:r w:rsidRPr="00A041D1">
        <w:rPr>
          <w:rFonts w:ascii="Arial" w:hAnsi="Arial" w:cs="Arial"/>
          <w:color w:val="FF0000"/>
          <w:sz w:val="28"/>
          <w:szCs w:val="28"/>
        </w:rPr>
        <w:t>renesanční</w:t>
      </w:r>
      <w:r>
        <w:rPr>
          <w:rFonts w:ascii="Arial" w:hAnsi="Arial" w:cs="Arial"/>
          <w:sz w:val="28"/>
          <w:szCs w:val="28"/>
        </w:rPr>
        <w:t xml:space="preserve"> sloh.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Baroko bylo silně spjato s </w:t>
      </w:r>
      <w:r>
        <w:rPr>
          <w:rFonts w:ascii="Arial" w:hAnsi="Arial" w:cs="Arial"/>
          <w:color w:val="FF0000"/>
          <w:sz w:val="28"/>
          <w:szCs w:val="28"/>
        </w:rPr>
        <w:t>katolickou</w:t>
      </w:r>
      <w:r>
        <w:rPr>
          <w:rFonts w:ascii="Arial" w:hAnsi="Arial" w:cs="Arial"/>
          <w:sz w:val="28"/>
          <w:szCs w:val="28"/>
        </w:rPr>
        <w:t xml:space="preserve"> vírou.</w:t>
      </w:r>
    </w:p>
    <w:p w:rsidR="00A207CC" w:rsidRDefault="00A207CC" w:rsidP="00A041D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barokním slohu se stavěly hlavně </w:t>
      </w:r>
      <w:r w:rsidRPr="00A041D1">
        <w:rPr>
          <w:rFonts w:ascii="Arial" w:hAnsi="Arial" w:cs="Arial"/>
          <w:color w:val="FF0000"/>
          <w:sz w:val="28"/>
          <w:szCs w:val="28"/>
        </w:rPr>
        <w:t>církevní</w:t>
      </w:r>
      <w:r>
        <w:rPr>
          <w:rFonts w:ascii="Arial" w:hAnsi="Arial" w:cs="Arial"/>
          <w:sz w:val="28"/>
          <w:szCs w:val="28"/>
        </w:rPr>
        <w:t xml:space="preserve"> stavby – kaple, kostely, chrámy a kláštery.</w:t>
      </w:r>
    </w:p>
    <w:p w:rsidR="00A207CC" w:rsidRPr="00A041D1" w:rsidRDefault="00A207CC" w:rsidP="00A041D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Umělci se snažili zachytit výrazy a nálady svých postav: např. </w:t>
      </w:r>
      <w:r>
        <w:rPr>
          <w:rFonts w:ascii="Arial" w:hAnsi="Arial" w:cs="Arial"/>
          <w:color w:val="FF0000"/>
          <w:sz w:val="28"/>
          <w:szCs w:val="28"/>
        </w:rPr>
        <w:t>bolest, radost, utrpení,…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náměstí se stavěly </w:t>
      </w:r>
      <w:r w:rsidRPr="00A041D1">
        <w:rPr>
          <w:rFonts w:ascii="Arial" w:hAnsi="Arial" w:cs="Arial"/>
          <w:color w:val="FF0000"/>
          <w:sz w:val="28"/>
          <w:szCs w:val="28"/>
        </w:rPr>
        <w:t>morové</w:t>
      </w:r>
      <w:r>
        <w:rPr>
          <w:rFonts w:ascii="Arial" w:hAnsi="Arial" w:cs="Arial"/>
          <w:sz w:val="28"/>
          <w:szCs w:val="28"/>
        </w:rPr>
        <w:t xml:space="preserve"> sloupy.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fresky</w:t>
      </w:r>
      <w:r>
        <w:rPr>
          <w:rFonts w:ascii="Arial" w:hAnsi="Arial" w:cs="Arial"/>
          <w:sz w:val="28"/>
          <w:szCs w:val="28"/>
        </w:rPr>
        <w:t xml:space="preserve"> - nástěnné nebo stropní malby.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Typické znaky:   </w:t>
      </w:r>
    </w:p>
    <w:p w:rsidR="00A207CC" w:rsidRPr="00C100FD" w:rsidRDefault="00A207CC" w:rsidP="00A041D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041D1">
        <w:rPr>
          <w:rFonts w:ascii="Arial" w:hAnsi="Arial" w:cs="Arial"/>
          <w:i/>
          <w:iCs/>
          <w:color w:val="FF0000"/>
          <w:sz w:val="28"/>
          <w:szCs w:val="28"/>
        </w:rPr>
        <w:t>hodně</w:t>
      </w:r>
      <w:r w:rsidRPr="00C100FD">
        <w:rPr>
          <w:rFonts w:ascii="Arial" w:hAnsi="Arial" w:cs="Arial"/>
          <w:i/>
          <w:iCs/>
          <w:sz w:val="28"/>
          <w:szCs w:val="28"/>
        </w:rPr>
        <w:t xml:space="preserve"> – málo</w:t>
      </w:r>
      <w:r w:rsidRPr="00C100FD">
        <w:rPr>
          <w:rFonts w:ascii="Arial" w:hAnsi="Arial" w:cs="Arial"/>
          <w:sz w:val="28"/>
          <w:szCs w:val="28"/>
        </w:rPr>
        <w:t xml:space="preserve"> ozdob.</w:t>
      </w:r>
    </w:p>
    <w:p w:rsidR="00A207CC" w:rsidRPr="00C100FD" w:rsidRDefault="00A207CC" w:rsidP="00A041D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100FD">
        <w:rPr>
          <w:rFonts w:ascii="Arial" w:hAnsi="Arial" w:cs="Arial"/>
          <w:sz w:val="28"/>
          <w:szCs w:val="28"/>
        </w:rPr>
        <w:t xml:space="preserve">ve vnitřní výzdobě se užívalo mnoho </w:t>
      </w:r>
      <w:r w:rsidRPr="00C100FD">
        <w:rPr>
          <w:rFonts w:ascii="Arial" w:hAnsi="Arial" w:cs="Arial"/>
          <w:i/>
          <w:iCs/>
          <w:sz w:val="28"/>
          <w:szCs w:val="28"/>
        </w:rPr>
        <w:t xml:space="preserve">vápence – </w:t>
      </w:r>
      <w:r w:rsidRPr="00A041D1">
        <w:rPr>
          <w:rFonts w:ascii="Arial" w:hAnsi="Arial" w:cs="Arial"/>
          <w:i/>
          <w:iCs/>
          <w:color w:val="FF0000"/>
          <w:sz w:val="28"/>
          <w:szCs w:val="28"/>
        </w:rPr>
        <w:t>mramoru</w:t>
      </w:r>
    </w:p>
    <w:p w:rsidR="00A207CC" w:rsidRDefault="00A207CC" w:rsidP="00A041D1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A041D1">
        <w:rPr>
          <w:rFonts w:ascii="Arial" w:hAnsi="Arial" w:cs="Arial"/>
          <w:i/>
          <w:iCs/>
          <w:color w:val="FF0000"/>
          <w:sz w:val="28"/>
          <w:szCs w:val="28"/>
        </w:rPr>
        <w:t>andělíčky</w:t>
      </w:r>
      <w:r w:rsidRPr="00C100FD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–</w:t>
      </w:r>
      <w:r w:rsidRPr="00C100FD">
        <w:rPr>
          <w:rFonts w:ascii="Arial" w:hAnsi="Arial" w:cs="Arial"/>
          <w:i/>
          <w:iCs/>
          <w:sz w:val="28"/>
          <w:szCs w:val="28"/>
        </w:rPr>
        <w:t xml:space="preserve"> čertíky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Barokní hudba se hrála v </w:t>
      </w:r>
      <w:r w:rsidRPr="00A041D1">
        <w:rPr>
          <w:rFonts w:ascii="Arial" w:hAnsi="Arial" w:cs="Arial"/>
          <w:color w:val="FF0000"/>
          <w:sz w:val="28"/>
          <w:szCs w:val="28"/>
        </w:rPr>
        <w:t>kostelech a chrámech</w:t>
      </w:r>
      <w:r>
        <w:rPr>
          <w:rFonts w:ascii="Arial" w:hAnsi="Arial" w:cs="Arial"/>
          <w:sz w:val="28"/>
          <w:szCs w:val="28"/>
        </w:rPr>
        <w:t>.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Známé úsloví: Co Čech – to </w:t>
      </w:r>
      <w:r>
        <w:rPr>
          <w:rFonts w:ascii="Arial" w:hAnsi="Arial" w:cs="Arial"/>
          <w:color w:val="FF0000"/>
          <w:sz w:val="28"/>
          <w:szCs w:val="28"/>
        </w:rPr>
        <w:t>muzikant</w:t>
      </w:r>
      <w:r>
        <w:rPr>
          <w:rFonts w:ascii="Arial" w:hAnsi="Arial" w:cs="Arial"/>
          <w:sz w:val="28"/>
          <w:szCs w:val="28"/>
        </w:rPr>
        <w:t>.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Okázalé církevní slavnosti – </w:t>
      </w:r>
      <w:r>
        <w:rPr>
          <w:rFonts w:ascii="Arial" w:hAnsi="Arial" w:cs="Arial"/>
          <w:color w:val="FF0000"/>
          <w:sz w:val="28"/>
          <w:szCs w:val="28"/>
        </w:rPr>
        <w:t>procesí a poutě</w:t>
      </w:r>
      <w:r>
        <w:rPr>
          <w:rFonts w:ascii="Arial" w:hAnsi="Arial" w:cs="Arial"/>
          <w:sz w:val="28"/>
          <w:szCs w:val="28"/>
        </w:rPr>
        <w:t>.</w:t>
      </w:r>
    </w:p>
    <w:p w:rsidR="00A207CC" w:rsidRPr="00A041D1" w:rsidRDefault="00A207CC" w:rsidP="00A041D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Poutní místa (2): </w:t>
      </w:r>
      <w:r>
        <w:rPr>
          <w:rFonts w:ascii="Arial" w:hAnsi="Arial" w:cs="Arial"/>
          <w:color w:val="FF0000"/>
          <w:sz w:val="28"/>
          <w:szCs w:val="28"/>
        </w:rPr>
        <w:t>Hostýn, Klatovy, Stará Boleslav, Svatá Hora u Příbrami,…</w:t>
      </w:r>
    </w:p>
    <w:p w:rsidR="00A207CC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Nejuctívanější svatý: </w:t>
      </w:r>
      <w:r>
        <w:rPr>
          <w:rFonts w:ascii="Arial" w:hAnsi="Arial" w:cs="Arial"/>
          <w:color w:val="FF0000"/>
          <w:sz w:val="28"/>
          <w:szCs w:val="28"/>
        </w:rPr>
        <w:t>Jan Nepomucký</w:t>
      </w:r>
      <w:r>
        <w:rPr>
          <w:rFonts w:ascii="Arial" w:hAnsi="Arial" w:cs="Arial"/>
          <w:sz w:val="28"/>
          <w:szCs w:val="28"/>
        </w:rPr>
        <w:t xml:space="preserve"> .</w:t>
      </w:r>
    </w:p>
    <w:p w:rsidR="00A207CC" w:rsidRPr="005C66E6" w:rsidRDefault="00A207CC" w:rsidP="00A041D1">
      <w:pPr>
        <w:rPr>
          <w:rFonts w:ascii="Arial" w:hAnsi="Arial" w:cs="Arial"/>
          <w:b/>
          <w:bCs/>
          <w:sz w:val="28"/>
          <w:szCs w:val="28"/>
        </w:rPr>
      </w:pPr>
    </w:p>
    <w:p w:rsidR="00A207CC" w:rsidRPr="005C66E6" w:rsidRDefault="00A207CC" w:rsidP="00A041D1">
      <w:pPr>
        <w:rPr>
          <w:rFonts w:ascii="Arial" w:hAnsi="Arial" w:cs="Arial"/>
          <w:b/>
          <w:bCs/>
          <w:sz w:val="28"/>
          <w:szCs w:val="28"/>
        </w:rPr>
      </w:pPr>
      <w:r w:rsidRPr="005C66E6">
        <w:rPr>
          <w:rFonts w:ascii="Arial" w:hAnsi="Arial" w:cs="Arial"/>
          <w:b/>
          <w:bCs/>
          <w:sz w:val="28"/>
          <w:szCs w:val="28"/>
        </w:rPr>
        <w:t>4, Zeleně podtrhni letopočty, které patří do období baroka v českých zemí</w:t>
      </w:r>
      <w:r>
        <w:rPr>
          <w:rFonts w:ascii="Arial" w:hAnsi="Arial" w:cs="Arial"/>
          <w:b/>
          <w:bCs/>
          <w:sz w:val="28"/>
          <w:szCs w:val="28"/>
        </w:rPr>
        <w:t>ch</w:t>
      </w:r>
      <w:r w:rsidRPr="005C66E6">
        <w:rPr>
          <w:rFonts w:ascii="Arial" w:hAnsi="Arial" w:cs="Arial"/>
          <w:b/>
          <w:bCs/>
          <w:sz w:val="28"/>
          <w:szCs w:val="28"/>
        </w:rPr>
        <w:t>.</w:t>
      </w:r>
    </w:p>
    <w:p w:rsidR="00A207CC" w:rsidRPr="00A041D1" w:rsidRDefault="00A207CC" w:rsidP="00A041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1536, </w:t>
      </w:r>
      <w:r w:rsidRPr="00A041D1">
        <w:rPr>
          <w:rFonts w:ascii="Arial" w:hAnsi="Arial" w:cs="Arial"/>
          <w:color w:val="008000"/>
          <w:sz w:val="28"/>
          <w:szCs w:val="28"/>
        </w:rPr>
        <w:t>1723</w:t>
      </w:r>
      <w:r>
        <w:rPr>
          <w:rFonts w:ascii="Arial" w:hAnsi="Arial" w:cs="Arial"/>
          <w:sz w:val="28"/>
          <w:szCs w:val="28"/>
        </w:rPr>
        <w:t xml:space="preserve">, </w:t>
      </w:r>
      <w:r w:rsidRPr="00A041D1">
        <w:rPr>
          <w:rFonts w:ascii="Arial" w:hAnsi="Arial" w:cs="Arial"/>
          <w:color w:val="008000"/>
          <w:sz w:val="28"/>
          <w:szCs w:val="28"/>
        </w:rPr>
        <w:t>1694</w:t>
      </w:r>
      <w:r>
        <w:rPr>
          <w:rFonts w:ascii="Arial" w:hAnsi="Arial" w:cs="Arial"/>
          <w:sz w:val="28"/>
          <w:szCs w:val="28"/>
        </w:rPr>
        <w:t xml:space="preserve">, 1780, </w:t>
      </w:r>
      <w:r w:rsidRPr="00A041D1">
        <w:rPr>
          <w:rFonts w:ascii="Arial" w:hAnsi="Arial" w:cs="Arial"/>
          <w:color w:val="008000"/>
          <w:sz w:val="28"/>
          <w:szCs w:val="28"/>
        </w:rPr>
        <w:t>1621</w:t>
      </w:r>
      <w:r>
        <w:rPr>
          <w:rFonts w:ascii="Arial" w:hAnsi="Arial" w:cs="Arial"/>
          <w:sz w:val="28"/>
          <w:szCs w:val="28"/>
        </w:rPr>
        <w:t xml:space="preserve">, 1453, </w:t>
      </w:r>
      <w:r w:rsidRPr="00A041D1">
        <w:rPr>
          <w:rFonts w:ascii="Arial" w:hAnsi="Arial" w:cs="Arial"/>
          <w:color w:val="008000"/>
          <w:sz w:val="28"/>
          <w:szCs w:val="28"/>
        </w:rPr>
        <w:t>1708,</w:t>
      </w:r>
      <w:r>
        <w:rPr>
          <w:rFonts w:ascii="Arial" w:hAnsi="Arial" w:cs="Arial"/>
          <w:sz w:val="28"/>
          <w:szCs w:val="28"/>
        </w:rPr>
        <w:t xml:space="preserve"> </w:t>
      </w:r>
      <w:r w:rsidRPr="00A041D1">
        <w:rPr>
          <w:rFonts w:ascii="Arial" w:hAnsi="Arial" w:cs="Arial"/>
          <w:color w:val="008000"/>
          <w:sz w:val="28"/>
          <w:szCs w:val="28"/>
        </w:rPr>
        <w:t>1605</w:t>
      </w:r>
    </w:p>
    <w:p w:rsidR="00A207CC" w:rsidRDefault="00A207CC" w:rsidP="00A041D1">
      <w:pPr>
        <w:rPr>
          <w:rFonts w:ascii="Arial" w:hAnsi="Arial" w:cs="Arial"/>
          <w:b/>
          <w:bCs/>
          <w:sz w:val="28"/>
          <w:szCs w:val="28"/>
        </w:rPr>
      </w:pPr>
      <w:r w:rsidRPr="00DC27A9">
        <w:rPr>
          <w:rFonts w:ascii="Arial" w:hAnsi="Arial" w:cs="Arial"/>
          <w:b/>
          <w:bCs/>
          <w:sz w:val="28"/>
          <w:szCs w:val="28"/>
        </w:rPr>
        <w:t>5, V rébusu zjistěte jména tří nejslavnějších poutních míst.</w:t>
      </w:r>
    </w:p>
    <w:p w:rsidR="00A207CC" w:rsidRDefault="00A207CC" w:rsidP="00A041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1377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 id="_x0000_i1029" type="#_x0000_t75" style="width:402.75pt;height:103.5pt;visibility:visible">
            <v:imagedata r:id="rId7" o:title="" croptop="10201f" cropbottom="37787f" cropleft="4426f" cropright="20928f"/>
          </v:shape>
        </w:pict>
      </w:r>
    </w:p>
    <w:p w:rsidR="00A207CC" w:rsidRPr="00A041D1" w:rsidRDefault="00A207CC" w:rsidP="00A041D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A041D1">
        <w:rPr>
          <w:rFonts w:ascii="Arial" w:hAnsi="Arial" w:cs="Arial"/>
          <w:b/>
          <w:bCs/>
          <w:color w:val="FF0000"/>
          <w:sz w:val="28"/>
          <w:szCs w:val="28"/>
        </w:rPr>
        <w:t>Klatovy, Hostýn, Stará Boleslav</w:t>
      </w:r>
    </w:p>
    <w:p w:rsidR="00A207CC" w:rsidRDefault="00A207CC" w:rsidP="00A041D1">
      <w:pPr>
        <w:rPr>
          <w:rFonts w:ascii="Arial" w:hAnsi="Arial" w:cs="Arial"/>
          <w:b/>
          <w:bCs/>
          <w:sz w:val="28"/>
          <w:szCs w:val="28"/>
        </w:rPr>
      </w:pPr>
    </w:p>
    <w:p w:rsidR="00A207CC" w:rsidRDefault="00A207CC" w:rsidP="00A041D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6, Zeleně zakroužkuj pojmy, které patří k životu v barokní době.</w:t>
      </w:r>
    </w:p>
    <w:p w:rsidR="00A207CC" w:rsidRPr="00A041D1" w:rsidRDefault="00A207CC" w:rsidP="00A041D1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sochy znázorňující mučedníky, 1700, zachycení nálad postav, chrámy</w:t>
      </w:r>
    </w:p>
    <w:p w:rsidR="00A207CC" w:rsidRPr="00DC27A9" w:rsidRDefault="00A207CC" w:rsidP="00A041D1">
      <w:pPr>
        <w:rPr>
          <w:rFonts w:ascii="Arial" w:hAnsi="Arial" w:cs="Arial"/>
          <w:b/>
          <w:bCs/>
          <w:sz w:val="28"/>
          <w:szCs w:val="28"/>
        </w:rPr>
      </w:pPr>
      <w:r w:rsidRPr="00D91377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 id="_x0000_i1030" type="#_x0000_t75" style="width:493.5pt;height:220.5pt;visibility:visible">
            <v:imagedata r:id="rId8" o:title="" croptop="12715f" cropbottom="9865f" cropleft="5051f" cropright="6450f"/>
          </v:shape>
        </w:pict>
      </w:r>
    </w:p>
    <w:p w:rsidR="00A207CC" w:rsidRPr="00DC27A9" w:rsidRDefault="00A207CC" w:rsidP="003B36AB">
      <w:pPr>
        <w:rPr>
          <w:rFonts w:ascii="Arial" w:hAnsi="Arial" w:cs="Arial"/>
          <w:b/>
          <w:bCs/>
          <w:sz w:val="28"/>
          <w:szCs w:val="28"/>
        </w:rPr>
      </w:pPr>
    </w:p>
    <w:sectPr w:rsidR="00A207CC" w:rsidRPr="00DC27A9" w:rsidSect="00A041D1">
      <w:headerReference w:type="default" r:id="rId9"/>
      <w:pgSz w:w="11906" w:h="16838"/>
      <w:pgMar w:top="719" w:right="140" w:bottom="851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CC" w:rsidRDefault="00A207CC">
      <w:r>
        <w:separator/>
      </w:r>
    </w:p>
  </w:endnote>
  <w:endnote w:type="continuationSeparator" w:id="0">
    <w:p w:rsidR="00A207CC" w:rsidRDefault="00A2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CC" w:rsidRDefault="00A207CC">
      <w:r>
        <w:separator/>
      </w:r>
    </w:p>
  </w:footnote>
  <w:footnote w:type="continuationSeparator" w:id="0">
    <w:p w:rsidR="00A207CC" w:rsidRDefault="00A20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CC" w:rsidRDefault="00A207CC" w:rsidP="00334E4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67D"/>
    <w:multiLevelType w:val="hybridMultilevel"/>
    <w:tmpl w:val="42504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1E9F"/>
    <w:multiLevelType w:val="hybridMultilevel"/>
    <w:tmpl w:val="668EE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5F"/>
    <w:rsid w:val="001F053E"/>
    <w:rsid w:val="00334E45"/>
    <w:rsid w:val="003B36AB"/>
    <w:rsid w:val="003E3B2F"/>
    <w:rsid w:val="004404D6"/>
    <w:rsid w:val="004F7CC0"/>
    <w:rsid w:val="00532E74"/>
    <w:rsid w:val="005366A3"/>
    <w:rsid w:val="005A3D76"/>
    <w:rsid w:val="005C3A0F"/>
    <w:rsid w:val="005C66E6"/>
    <w:rsid w:val="006A595F"/>
    <w:rsid w:val="00713F59"/>
    <w:rsid w:val="007B64F6"/>
    <w:rsid w:val="008C4598"/>
    <w:rsid w:val="008C56A8"/>
    <w:rsid w:val="00A041D1"/>
    <w:rsid w:val="00A207CC"/>
    <w:rsid w:val="00A87A29"/>
    <w:rsid w:val="00C010BB"/>
    <w:rsid w:val="00C100FD"/>
    <w:rsid w:val="00D623E0"/>
    <w:rsid w:val="00D91377"/>
    <w:rsid w:val="00D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F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4E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C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34E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C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512</Words>
  <Characters>3025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6</cp:revision>
  <dcterms:created xsi:type="dcterms:W3CDTF">2013-02-17T19:10:00Z</dcterms:created>
  <dcterms:modified xsi:type="dcterms:W3CDTF">2002-01-01T01:59:00Z</dcterms:modified>
</cp:coreProperties>
</file>